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7F" w:rsidRPr="00C0207D" w:rsidRDefault="0005707F">
      <w:pPr>
        <w:pStyle w:val="Ttulo1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23"/>
      </w:tblGrid>
      <w:tr w:rsidR="00C0207D" w:rsidRPr="00C0207D" w:rsidTr="00C0207D">
        <w:tc>
          <w:tcPr>
            <w:tcW w:w="3936" w:type="dxa"/>
            <w:vAlign w:val="center"/>
          </w:tcPr>
          <w:p w:rsidR="00C0207D" w:rsidRDefault="00C0207D" w:rsidP="00C02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drawing>
                <wp:inline distT="0" distB="0" distL="0" distR="0">
                  <wp:extent cx="638175" cy="723900"/>
                  <wp:effectExtent l="0" t="0" r="952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1D" w:rsidRPr="00C0207D" w:rsidRDefault="0078111D" w:rsidP="0078111D">
            <w:pPr>
              <w:pStyle w:val="Sinespaciado"/>
              <w:rPr>
                <w:lang w:val="es-ES"/>
              </w:rPr>
            </w:pPr>
          </w:p>
          <w:p w:rsidR="00C0207D" w:rsidRPr="00C0207D" w:rsidRDefault="00C0207D" w:rsidP="00C0207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REVISTA DE LA UNIVERSIDAD</w:t>
            </w:r>
          </w:p>
          <w:p w:rsidR="00C0207D" w:rsidRPr="00C0207D" w:rsidRDefault="00C0207D" w:rsidP="00C02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16"/>
                <w:szCs w:val="24"/>
                <w:lang w:val="es-ES"/>
              </w:rPr>
              <w:t>FRANCISCO DE PAULA SANTANDER</w:t>
            </w:r>
          </w:p>
        </w:tc>
        <w:tc>
          <w:tcPr>
            <w:tcW w:w="4523" w:type="dxa"/>
            <w:vAlign w:val="center"/>
          </w:tcPr>
          <w:p w:rsidR="00C0207D" w:rsidRPr="00C0207D" w:rsidRDefault="00C0207D" w:rsidP="00C02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TARJETA DE SUSCRIPCIÓN</w:t>
            </w:r>
          </w:p>
        </w:tc>
        <w:bookmarkStart w:id="0" w:name="_GoBack"/>
        <w:bookmarkEnd w:id="0"/>
      </w:tr>
    </w:tbl>
    <w:p w:rsidR="00C0207D" w:rsidRPr="00C0207D" w:rsidRDefault="00C0207D" w:rsidP="00C0207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5707F" w:rsidRPr="00C0207D" w:rsidRDefault="00843B58">
      <w:pPr>
        <w:pStyle w:val="Fech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158750</wp:posOffset>
                </wp:positionV>
                <wp:extent cx="6114415" cy="3443605"/>
                <wp:effectExtent l="0" t="0" r="19685" b="234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3443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54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5.75pt;margin-top:12.5pt;width:481.45pt;height:2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" filled="f" strokecolor="black [3213]" strokeweight=".25pt">
                <v:stroke dashstyle="longDash" opacity="35466f"/>
                <v:path arrowok="t"/>
                <w10:wrap anchorx="margin"/>
              </v:rect>
            </w:pict>
          </mc:Fallback>
        </mc:AlternateContent>
      </w:r>
    </w:p>
    <w:p w:rsidR="007D0D86" w:rsidRPr="00C0207D" w:rsidRDefault="007D0D86" w:rsidP="007D0D86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51"/>
        <w:gridCol w:w="4165"/>
      </w:tblGrid>
      <w:tr w:rsidR="00C0207D" w:rsidRPr="00C0207D" w:rsidTr="00637E4D">
        <w:trPr>
          <w:trHeight w:val="489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472E5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-67310</wp:posOffset>
                      </wp:positionV>
                      <wp:extent cx="4657725" cy="228600"/>
                      <wp:effectExtent l="0" t="0" r="9525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E5A" w:rsidRPr="00B72E4F" w:rsidRDefault="00472E5A" w:rsidP="00472E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68.05pt;margin-top:-5.3pt;width:36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472E5A" w:rsidRPr="00B72E4F" w:rsidRDefault="00472E5A" w:rsidP="00472E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181609</wp:posOffset>
                      </wp:positionV>
                      <wp:extent cx="4705350" cy="0"/>
                      <wp:effectExtent l="0" t="0" r="19050" b="19050"/>
                      <wp:wrapNone/>
                      <wp:docPr id="18" name="Conector rec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5pt,14.3pt" to="44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NOMBRES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25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472E5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-97790</wp:posOffset>
                      </wp:positionV>
                      <wp:extent cx="4552950" cy="2286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5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2E5A" w:rsidRPr="00B72E4F" w:rsidRDefault="00472E5A" w:rsidP="00472E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margin-left:75.55pt;margin-top:-7.7pt;width:35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" fillcolor="window" stroked="f" strokeweight=".5pt">
                      <v:path arrowok="t"/>
                      <v:textbox>
                        <w:txbxContent>
                          <w:p w:rsidR="00472E5A" w:rsidRPr="00B72E4F" w:rsidRDefault="00472E5A" w:rsidP="00472E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145414</wp:posOffset>
                      </wp:positionV>
                      <wp:extent cx="4657725" cy="0"/>
                      <wp:effectExtent l="0" t="0" r="9525" b="19050"/>
                      <wp:wrapNone/>
                      <wp:docPr id="20" name="Conector rec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5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0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1.45pt" to="44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APELLIDOS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30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175259</wp:posOffset>
                      </wp:positionV>
                      <wp:extent cx="3762375" cy="0"/>
                      <wp:effectExtent l="0" t="0" r="9525" b="19050"/>
                      <wp:wrapNone/>
                      <wp:docPr id="21" name="Conector rec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1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3pt,13.8pt" to="44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-97155</wp:posOffset>
                      </wp:positionV>
                      <wp:extent cx="3638550" cy="24765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38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28" type="#_x0000_t202" style="position:absolute;margin-left:149.8pt;margin-top:-7.65pt;width:286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ENTIDAD/INSTITUCIÓN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22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225425</wp:posOffset>
                      </wp:positionV>
                      <wp:extent cx="4600575" cy="219075"/>
                      <wp:effectExtent l="0" t="0" r="9525" b="952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00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863" w:rsidRPr="00B72E4F" w:rsidRDefault="00E77863" w:rsidP="00E778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29" type="#_x0000_t202" style="position:absolute;margin-left:77.8pt;margin-top:17.75pt;width:362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77863" w:rsidRPr="00B72E4F" w:rsidRDefault="00E77863" w:rsidP="00E778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172719</wp:posOffset>
                      </wp:positionV>
                      <wp:extent cx="4905375" cy="0"/>
                      <wp:effectExtent l="0" t="0" r="9525" b="19050"/>
                      <wp:wrapNone/>
                      <wp:docPr id="22" name="Conector rec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2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8pt,13.6pt" to="440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-39370</wp:posOffset>
                      </wp:positionV>
                      <wp:extent cx="4838700" cy="219075"/>
                      <wp:effectExtent l="0" t="0" r="0" b="952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3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0" type="#_x0000_t202" style="position:absolute;margin-left:55.3pt;margin-top:-3.1pt;width:38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" fillcolor="white [3201]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CARGO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29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163829</wp:posOffset>
                      </wp:positionV>
                      <wp:extent cx="4619625" cy="0"/>
                      <wp:effectExtent l="0" t="0" r="9525" b="19050"/>
                      <wp:wrapNone/>
                      <wp:docPr id="23" name="Conector rec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pt,12.9pt" to="44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</w:t>
            </w:r>
            <w:r w:rsidR="00B72E4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35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182879</wp:posOffset>
                      </wp:positionV>
                      <wp:extent cx="2190750" cy="0"/>
                      <wp:effectExtent l="0" t="0" r="19050" b="190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5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3pt,14.4pt" to="227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-74930</wp:posOffset>
                      </wp:positionV>
                      <wp:extent cx="2047875" cy="219075"/>
                      <wp:effectExtent l="0" t="0" r="9525" b="952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1" type="#_x0000_t202" style="position:absolute;margin-left:56.8pt;margin-top:-5.9pt;width:161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CIUDAD</w:t>
            </w:r>
            <w:r w:rsidR="00B72E4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234950</wp:posOffset>
                      </wp:positionV>
                      <wp:extent cx="1323975" cy="200025"/>
                      <wp:effectExtent l="0" t="0" r="9525" b="9525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3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0A13" w:rsidRPr="00B72E4F" w:rsidRDefault="007B0A13" w:rsidP="007B0A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1" o:spid="_x0000_s1032" type="#_x0000_t202" style="position:absolute;margin-left:92.05pt;margin-top:18.5pt;width:104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7B0A13" w:rsidRPr="00B72E4F" w:rsidRDefault="007B0A13" w:rsidP="007B0A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-88900</wp:posOffset>
                      </wp:positionV>
                      <wp:extent cx="1323975" cy="247650"/>
                      <wp:effectExtent l="0" t="0" r="9525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3" type="#_x0000_t202" style="position:absolute;margin-left:98.05pt;margin-top:-7pt;width:104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175894</wp:posOffset>
                      </wp:positionV>
                      <wp:extent cx="1495425" cy="0"/>
                      <wp:effectExtent l="0" t="0" r="9525" b="19050"/>
                      <wp:wrapNone/>
                      <wp:docPr id="32" name="Conector rec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2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05pt,13.85pt" to="20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-4038600</wp:posOffset>
                      </wp:positionV>
                      <wp:extent cx="2314575" cy="209550"/>
                      <wp:effectExtent l="0" t="0" r="9525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4" type="#_x0000_t202" style="position:absolute;margin-left:9pt;margin-top:-318pt;width:182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ESTADO/DPTO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13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-73025</wp:posOffset>
                      </wp:positionV>
                      <wp:extent cx="2314575" cy="219075"/>
                      <wp:effectExtent l="0" t="0" r="9525" b="9525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4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5" type="#_x0000_t202" style="position:absolute;margin-left:38.05pt;margin-top:-5.75pt;width:182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179069</wp:posOffset>
                      </wp:positionV>
                      <wp:extent cx="2409825" cy="0"/>
                      <wp:effectExtent l="0" t="0" r="9525" b="1905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14.1pt" to="227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PAIS</w:t>
            </w:r>
            <w:r w:rsidR="00B72E4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142874</wp:posOffset>
                      </wp:positionV>
                      <wp:extent cx="1447800" cy="0"/>
                      <wp:effectExtent l="0" t="0" r="19050" b="19050"/>
                      <wp:wrapNone/>
                      <wp:docPr id="30" name="Conector rec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0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1pt,11.25pt" to="20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ZONA POSTAL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18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225425</wp:posOffset>
                      </wp:positionV>
                      <wp:extent cx="4838700" cy="2286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3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6" type="#_x0000_t202" style="position:absolute;margin-left:55.3pt;margin-top:17.75pt;width:38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-63500</wp:posOffset>
                      </wp:positionV>
                      <wp:extent cx="1905000" cy="257175"/>
                      <wp:effectExtent l="0" t="0" r="0" b="952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7" type="#_x0000_t202" style="position:absolute;margin-left:73.3pt;margin-top:-5pt;width:150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174624</wp:posOffset>
                      </wp:positionV>
                      <wp:extent cx="1943100" cy="0"/>
                      <wp:effectExtent l="0" t="0" r="19050" b="190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55pt,13.75pt" to="225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="00B72E4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165" w:type="dxa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151764</wp:posOffset>
                      </wp:positionV>
                      <wp:extent cx="2238375" cy="0"/>
                      <wp:effectExtent l="0" t="0" r="9525" b="19050"/>
                      <wp:wrapNone/>
                      <wp:docPr id="29" name="Conector rec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5pt,11.95pt" to="2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-95885</wp:posOffset>
                      </wp:positionV>
                      <wp:extent cx="2209800" cy="22860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2E4F" w:rsidRPr="00B72E4F" w:rsidRDefault="00B72E4F" w:rsidP="00B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8" type="#_x0000_t202" style="position:absolute;margin-left:36.55pt;margin-top:-7.55pt;width:17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" fillcolor="window" stroked="f" strokeweight=".5pt">
                      <v:path arrowok="t"/>
                      <v:textbox>
                        <w:txbxContent>
                          <w:p w:rsidR="00B72E4F" w:rsidRPr="00B72E4F" w:rsidRDefault="00B72E4F" w:rsidP="00B72E4F"/>
                        </w:txbxContent>
                      </v:textbox>
                    </v:shap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FAX</w:t>
            </w:r>
            <w:r w:rsidR="00B72E4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C0207D" w:rsidRPr="00C0207D" w:rsidTr="00637E4D">
        <w:trPr>
          <w:trHeight w:val="425"/>
          <w:jc w:val="center"/>
        </w:trPr>
        <w:tc>
          <w:tcPr>
            <w:tcW w:w="8831" w:type="dxa"/>
            <w:gridSpan w:val="3"/>
            <w:shd w:val="clear" w:color="auto" w:fill="auto"/>
            <w:vAlign w:val="center"/>
          </w:tcPr>
          <w:p w:rsidR="00C0207D" w:rsidRPr="00C0207D" w:rsidRDefault="00843B58" w:rsidP="00B72E4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176529</wp:posOffset>
                      </wp:positionV>
                      <wp:extent cx="4981575" cy="0"/>
                      <wp:effectExtent l="0" t="0" r="9525" b="19050"/>
                      <wp:wrapNone/>
                      <wp:docPr id="28" name="Conector rec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pt,13.9pt" to="44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C0207D" w:rsidRP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E-MAIL</w:t>
            </w:r>
            <w:r w:rsidR="00C0207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</w:tr>
      <w:tr w:rsidR="005A43D2" w:rsidRPr="00C0207D" w:rsidTr="00637E4D">
        <w:trPr>
          <w:trHeight w:val="425"/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5A43D2" w:rsidRDefault="00843B58" w:rsidP="00B72E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-52070</wp:posOffset>
                      </wp:positionV>
                      <wp:extent cx="248920" cy="189865"/>
                      <wp:effectExtent l="0" t="0" r="17780" b="19685"/>
                      <wp:wrapNone/>
                      <wp:docPr id="33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92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3D2" w:rsidRDefault="005A4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" o:spid="_x0000_s1039" type="#_x0000_t202" style="position:absolute;margin-left:49.55pt;margin-top:-4.1pt;width:19.6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" fillcolor="white [3201]" strokeweight=".5pt">
                      <v:path arrowok="t"/>
                      <v:textbox>
                        <w:txbxContent>
                          <w:p w:rsidR="005A43D2" w:rsidRDefault="005A43D2"/>
                        </w:txbxContent>
                      </v:textbox>
                    </v:shape>
                  </w:pict>
                </mc:Fallback>
              </mc:AlternateContent>
            </w:r>
            <w:r w:rsidR="005A43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t>AUTOR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:rsidR="005A43D2" w:rsidRDefault="00843B58" w:rsidP="00B72E4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-32385</wp:posOffset>
                      </wp:positionV>
                      <wp:extent cx="248920" cy="189865"/>
                      <wp:effectExtent l="0" t="0" r="17780" b="19685"/>
                      <wp:wrapNone/>
                      <wp:docPr id="34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92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43D2" w:rsidRDefault="005A43D2" w:rsidP="005A4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4" o:spid="_x0000_s1040" type="#_x0000_t202" style="position:absolute;margin-left:58.4pt;margin-top:-2.55pt;width:19.6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5A43D2" w:rsidRDefault="005A43D2" w:rsidP="005A43D2"/>
                        </w:txbxContent>
                      </v:textbox>
                    </v:shape>
                  </w:pict>
                </mc:Fallback>
              </mc:AlternateContent>
            </w:r>
            <w:r w:rsidR="005A43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O" w:eastAsia="es-CO"/>
              </w:rPr>
              <w:t>LECTOR</w:t>
            </w:r>
          </w:p>
        </w:tc>
      </w:tr>
    </w:tbl>
    <w:p w:rsidR="0005707F" w:rsidRDefault="0005707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A21" w:rsidRDefault="009B3A2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A21" w:rsidRDefault="009B3A2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A21" w:rsidRDefault="009B3A21" w:rsidP="009B3A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revista Respuestas es una publicación científica que presenta la producción de trabajos de investigación e innovación de la comunidad científica en general, en todas las áreas del saber, con ISSN: 0122-820X.</w:t>
      </w:r>
    </w:p>
    <w:p w:rsidR="009B3A21" w:rsidRDefault="009B3A21" w:rsidP="009B3A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3A21" w:rsidRDefault="00AA06C6" w:rsidP="009B3A2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A06C6">
        <w:rPr>
          <w:rFonts w:ascii="Times New Roman" w:hAnsi="Times New Roman" w:cs="Times New Roman"/>
          <w:b/>
          <w:sz w:val="24"/>
          <w:szCs w:val="24"/>
          <w:lang w:val="es-ES"/>
        </w:rPr>
        <w:t>INSTRUCCIONES:</w:t>
      </w:r>
    </w:p>
    <w:p w:rsidR="00540530" w:rsidRPr="00AA06C6" w:rsidRDefault="00540530" w:rsidP="009B3A2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0530" w:rsidRDefault="00540530" w:rsidP="0054053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Diligenciar la tarjeta de suscripción y enviar por correo electrónico o en físico a la Universidad Francisco de Paula Santander. Vicerrectoría de Investigación y Extensión. Edificio semipesados, segundo piso.</w:t>
      </w:r>
    </w:p>
    <w:p w:rsidR="009B3A21" w:rsidRDefault="00AA06C6" w:rsidP="009B3A2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Avenida gran Colombia No. 12E-96 Barrio Colsag. Teléfono: (57) (7) 5776655 Ext. 172</w:t>
      </w:r>
    </w:p>
    <w:p w:rsidR="00AA06C6" w:rsidRDefault="00AA06C6" w:rsidP="00AA06C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Cúcuta - Norte de Santander- Colombia.</w:t>
      </w:r>
    </w:p>
    <w:p w:rsidR="00DE5F8A" w:rsidRDefault="00DE5F8A" w:rsidP="00DE5F8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Correos Electrónicos: </w:t>
      </w:r>
      <w:hyperlink r:id="rId9" w:history="1">
        <w:r w:rsidRPr="00AA06C6">
          <w:rPr>
            <w:rFonts w:ascii="Times New Roman" w:hAnsi="Times New Roman" w:cs="Times New Roman"/>
            <w:sz w:val="24"/>
            <w:szCs w:val="24"/>
            <w:lang w:val="es-ES"/>
          </w:rPr>
          <w:t>gestorderevistas@ufps.edu.co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hyperlink r:id="rId10" w:history="1">
        <w:r w:rsidRPr="00AA06C6">
          <w:rPr>
            <w:rFonts w:ascii="Times New Roman" w:hAnsi="Times New Roman" w:cs="Times New Roman"/>
            <w:sz w:val="24"/>
            <w:szCs w:val="24"/>
            <w:lang w:val="es-ES"/>
          </w:rPr>
          <w:t>respuestas@ufps.edu.co</w:t>
        </w:r>
      </w:hyperlink>
    </w:p>
    <w:p w:rsidR="009B3A21" w:rsidRDefault="009B3A2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A21" w:rsidRPr="00C0207D" w:rsidRDefault="00843B5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62230</wp:posOffset>
                </wp:positionV>
                <wp:extent cx="6134100" cy="88582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54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.55pt;margin-top:4.9pt;width:483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" filled="f" strokecolor="black [3213]" strokeweight=".25pt">
                <v:stroke dashstyle="longDash" opacity="35466f"/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77470</wp:posOffset>
                </wp:positionV>
                <wp:extent cx="5800725" cy="737870"/>
                <wp:effectExtent l="0" t="0" r="0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21" w:rsidRPr="009B3A21" w:rsidRDefault="009B3A21">
                            <w:pPr>
                              <w:rPr>
                                <w:lang w:val="es-CO"/>
                              </w:rPr>
                            </w:pPr>
                            <w:r w:rsidRPr="009B3A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 w:bidi="en-US"/>
                              </w:rPr>
                              <w:t>SUGERENCIAS</w:t>
                            </w:r>
                            <w:r w:rsidR="003C3B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 w:bidi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1" type="#_x0000_t202" style="position:absolute;margin-left:-.05pt;margin-top:6.1pt;width:456.7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" filled="f" stroked="f" strokeweight=".5pt">
                <v:path arrowok="t"/>
                <v:textbox>
                  <w:txbxContent>
                    <w:p w:rsidR="009B3A21" w:rsidRPr="009B3A21" w:rsidRDefault="009B3A21">
                      <w:pPr>
                        <w:rPr>
                          <w:lang w:val="es-CO"/>
                        </w:rPr>
                      </w:pPr>
                      <w:r w:rsidRPr="009B3A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 w:bidi="en-US"/>
                        </w:rPr>
                        <w:t>SUGERENCIAS</w:t>
                      </w:r>
                      <w:r w:rsidR="003C3B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 w:bidi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3A21" w:rsidRPr="00C0207D" w:rsidSect="00637E4D">
      <w:pgSz w:w="12240" w:h="15840" w:code="1"/>
      <w:pgMar w:top="851" w:right="18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E4" w:rsidRDefault="002F40E4" w:rsidP="00C0207D">
      <w:r>
        <w:separator/>
      </w:r>
    </w:p>
  </w:endnote>
  <w:endnote w:type="continuationSeparator" w:id="0">
    <w:p w:rsidR="002F40E4" w:rsidRDefault="002F40E4" w:rsidP="00C0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E4" w:rsidRDefault="002F40E4" w:rsidP="00C0207D">
      <w:r>
        <w:separator/>
      </w:r>
    </w:p>
  </w:footnote>
  <w:footnote w:type="continuationSeparator" w:id="0">
    <w:p w:rsidR="002F40E4" w:rsidRDefault="002F40E4" w:rsidP="00C0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86"/>
    <w:rsid w:val="00044582"/>
    <w:rsid w:val="0005707F"/>
    <w:rsid w:val="000D0D65"/>
    <w:rsid w:val="00182BC7"/>
    <w:rsid w:val="0026069F"/>
    <w:rsid w:val="002A6ED2"/>
    <w:rsid w:val="002F40E4"/>
    <w:rsid w:val="003C3B9C"/>
    <w:rsid w:val="00472E5A"/>
    <w:rsid w:val="00523A87"/>
    <w:rsid w:val="00540530"/>
    <w:rsid w:val="005A43D2"/>
    <w:rsid w:val="005B138D"/>
    <w:rsid w:val="00637E4D"/>
    <w:rsid w:val="006B35DA"/>
    <w:rsid w:val="00776245"/>
    <w:rsid w:val="0078111D"/>
    <w:rsid w:val="007B0A13"/>
    <w:rsid w:val="007D0D86"/>
    <w:rsid w:val="00843B58"/>
    <w:rsid w:val="00860C8C"/>
    <w:rsid w:val="008A3E31"/>
    <w:rsid w:val="008B7514"/>
    <w:rsid w:val="00924977"/>
    <w:rsid w:val="009B3A21"/>
    <w:rsid w:val="00AA06C6"/>
    <w:rsid w:val="00B72E4F"/>
    <w:rsid w:val="00C0207D"/>
    <w:rsid w:val="00CA1683"/>
    <w:rsid w:val="00CB036D"/>
    <w:rsid w:val="00DE5F8A"/>
    <w:rsid w:val="00E66587"/>
    <w:rsid w:val="00E7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DA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6B35DA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B35DA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6B35DA"/>
    <w:rPr>
      <w:sz w:val="20"/>
      <w:szCs w:val="20"/>
    </w:rPr>
  </w:style>
  <w:style w:type="paragraph" w:styleId="Textoindependiente">
    <w:name w:val="Body Text"/>
    <w:basedOn w:val="Normal"/>
    <w:rsid w:val="006B35DA"/>
    <w:pPr>
      <w:jc w:val="right"/>
    </w:pPr>
  </w:style>
  <w:style w:type="paragraph" w:styleId="Fecha">
    <w:name w:val="Date"/>
    <w:basedOn w:val="Normal"/>
    <w:next w:val="Normal"/>
    <w:rsid w:val="006B35DA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6B35DA"/>
    <w:rPr>
      <w:b/>
      <w:bCs/>
    </w:rPr>
  </w:style>
  <w:style w:type="character" w:styleId="Refdecomentario">
    <w:name w:val="annotation reference"/>
    <w:basedOn w:val="Fuentedeprrafopredeter"/>
    <w:semiHidden/>
    <w:rsid w:val="006B35DA"/>
    <w:rPr>
      <w:sz w:val="16"/>
      <w:szCs w:val="16"/>
    </w:rPr>
  </w:style>
  <w:style w:type="table" w:customStyle="1" w:styleId="Tablanormal1">
    <w:name w:val="Tabla normal1"/>
    <w:semiHidden/>
    <w:rsid w:val="006B35DA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6B35D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0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207D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nhideWhenUsed/>
    <w:rsid w:val="00C0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0207D"/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rsid w:val="00C0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AA06C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111D"/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link w:val="TextodegloboCar"/>
    <w:semiHidden/>
    <w:unhideWhenUsed/>
    <w:rsid w:val="002606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60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DA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6B35DA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B35DA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6B35DA"/>
    <w:rPr>
      <w:sz w:val="20"/>
      <w:szCs w:val="20"/>
    </w:rPr>
  </w:style>
  <w:style w:type="paragraph" w:styleId="Textoindependiente">
    <w:name w:val="Body Text"/>
    <w:basedOn w:val="Normal"/>
    <w:rsid w:val="006B35DA"/>
    <w:pPr>
      <w:jc w:val="right"/>
    </w:pPr>
  </w:style>
  <w:style w:type="paragraph" w:styleId="Fecha">
    <w:name w:val="Date"/>
    <w:basedOn w:val="Normal"/>
    <w:next w:val="Normal"/>
    <w:rsid w:val="006B35DA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6B35DA"/>
    <w:rPr>
      <w:b/>
      <w:bCs/>
    </w:rPr>
  </w:style>
  <w:style w:type="character" w:styleId="Refdecomentario">
    <w:name w:val="annotation reference"/>
    <w:basedOn w:val="Fuentedeprrafopredeter"/>
    <w:semiHidden/>
    <w:rsid w:val="006B35DA"/>
    <w:rPr>
      <w:sz w:val="16"/>
      <w:szCs w:val="16"/>
    </w:rPr>
  </w:style>
  <w:style w:type="table" w:customStyle="1" w:styleId="Tablanormal1">
    <w:name w:val="Tabla normal1"/>
    <w:semiHidden/>
    <w:rsid w:val="006B35DA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6B35D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0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207D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nhideWhenUsed/>
    <w:rsid w:val="00C0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0207D"/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rsid w:val="00C0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AA06C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111D"/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link w:val="TextodegloboCar"/>
    <w:semiHidden/>
    <w:unhideWhenUsed/>
    <w:rsid w:val="002606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6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puestas@ufp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orderevistas@ufps.edu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ps\AppData\Roaming\Microsoft\Plantillas\Formulario%20de%20informaci&#243;n%20de%20emergencia%20del%20emple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información de emergencia del empleado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comunicacion</cp:lastModifiedBy>
  <cp:revision>2</cp:revision>
  <cp:lastPrinted>2014-10-30T14:52:00Z</cp:lastPrinted>
  <dcterms:created xsi:type="dcterms:W3CDTF">2014-10-30T22:39:00Z</dcterms:created>
  <dcterms:modified xsi:type="dcterms:W3CDTF">2014-10-30T22:39:00Z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